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303DE" w14:textId="37E5F623" w:rsidR="00C53053" w:rsidRPr="0037633F" w:rsidRDefault="00C53053" w:rsidP="001D34CA">
      <w:pPr>
        <w:spacing w:after="0" w:line="240" w:lineRule="auto"/>
        <w:jc w:val="center"/>
        <w:rPr>
          <w:rFonts w:ascii="Arial" w:hAnsi="Arial"/>
          <w:b/>
          <w:bCs/>
          <w:i/>
          <w:iCs/>
          <w:sz w:val="24"/>
          <w:u w:val="single"/>
        </w:rPr>
      </w:pPr>
      <w:r w:rsidRPr="0037633F">
        <w:rPr>
          <w:rFonts w:ascii="Arial" w:hAnsi="Arial"/>
          <w:b/>
          <w:bCs/>
          <w:i/>
          <w:iCs/>
          <w:sz w:val="24"/>
          <w:u w:val="single"/>
        </w:rPr>
        <w:t xml:space="preserve">SALA </w:t>
      </w:r>
      <w:r w:rsidR="0037633F">
        <w:rPr>
          <w:rFonts w:ascii="Arial" w:hAnsi="Arial"/>
          <w:b/>
          <w:bCs/>
          <w:i/>
          <w:iCs/>
          <w:sz w:val="24"/>
          <w:u w:val="single"/>
        </w:rPr>
        <w:t xml:space="preserve">2021 </w:t>
      </w:r>
      <w:r w:rsidRPr="0037633F">
        <w:rPr>
          <w:rFonts w:ascii="Arial" w:hAnsi="Arial"/>
          <w:b/>
          <w:bCs/>
          <w:i/>
          <w:iCs/>
          <w:sz w:val="24"/>
          <w:u w:val="single"/>
        </w:rPr>
        <w:t>registration</w:t>
      </w:r>
      <w:r w:rsidR="006C5793" w:rsidRPr="0037633F">
        <w:rPr>
          <w:rFonts w:ascii="Arial" w:hAnsi="Arial"/>
          <w:b/>
          <w:bCs/>
          <w:i/>
          <w:iCs/>
          <w:sz w:val="24"/>
          <w:u w:val="single"/>
        </w:rPr>
        <w:t xml:space="preserve"> fee rebate</w:t>
      </w:r>
      <w:r w:rsidRPr="0037633F">
        <w:rPr>
          <w:rFonts w:ascii="Arial" w:hAnsi="Arial"/>
          <w:b/>
          <w:bCs/>
          <w:i/>
          <w:iCs/>
          <w:sz w:val="24"/>
          <w:u w:val="single"/>
        </w:rPr>
        <w:t xml:space="preserve"> form</w:t>
      </w:r>
    </w:p>
    <w:p w14:paraId="719ED906" w14:textId="75F8A31A" w:rsidR="001D34CA" w:rsidRPr="00D806B4" w:rsidRDefault="001D34CA" w:rsidP="001D34CA">
      <w:pPr>
        <w:spacing w:after="0" w:line="240" w:lineRule="auto"/>
        <w:jc w:val="center"/>
        <w:rPr>
          <w:rFonts w:ascii="Arial" w:hAnsi="Arial"/>
          <w:sz w:val="24"/>
        </w:rPr>
      </w:pPr>
    </w:p>
    <w:p w14:paraId="4898FF0F" w14:textId="77777777" w:rsidR="00A1661F" w:rsidRDefault="00D806B4" w:rsidP="00D806B4">
      <w:pPr>
        <w:spacing w:after="0" w:line="240" w:lineRule="auto"/>
        <w:jc w:val="center"/>
        <w:rPr>
          <w:rFonts w:ascii="Arial" w:hAnsi="Arial"/>
          <w:sz w:val="24"/>
        </w:rPr>
      </w:pPr>
      <w:r w:rsidRPr="00D806B4">
        <w:rPr>
          <w:rFonts w:ascii="Arial" w:hAnsi="Arial"/>
          <w:sz w:val="24"/>
        </w:rPr>
        <w:t xml:space="preserve">Renmark Paringa Council would like to support artists from our council </w:t>
      </w:r>
      <w:proofErr w:type="gramStart"/>
      <w:r w:rsidRPr="00D806B4">
        <w:rPr>
          <w:rFonts w:ascii="Arial" w:hAnsi="Arial"/>
          <w:sz w:val="24"/>
        </w:rPr>
        <w:t>area</w:t>
      </w:r>
      <w:proofErr w:type="gramEnd"/>
      <w:r w:rsidRPr="00D806B4">
        <w:rPr>
          <w:rFonts w:ascii="Arial" w:hAnsi="Arial"/>
          <w:sz w:val="24"/>
        </w:rPr>
        <w:t xml:space="preserve"> </w:t>
      </w:r>
    </w:p>
    <w:p w14:paraId="7D0E07CF" w14:textId="1E4E9AE5" w:rsidR="00A1661F" w:rsidRDefault="00D806B4" w:rsidP="00D806B4">
      <w:pPr>
        <w:spacing w:after="0" w:line="240" w:lineRule="auto"/>
        <w:jc w:val="center"/>
        <w:rPr>
          <w:rFonts w:ascii="Arial" w:hAnsi="Arial"/>
          <w:sz w:val="24"/>
        </w:rPr>
      </w:pPr>
      <w:r w:rsidRPr="00D806B4">
        <w:rPr>
          <w:rFonts w:ascii="Arial" w:hAnsi="Arial"/>
          <w:sz w:val="24"/>
        </w:rPr>
        <w:t xml:space="preserve">exhibiting at venues throughout the state during the 2021 SALA Festival. </w:t>
      </w:r>
    </w:p>
    <w:p w14:paraId="40B98215" w14:textId="09B2B6A2" w:rsidR="00D806B4" w:rsidRDefault="00D806B4" w:rsidP="00D806B4">
      <w:pPr>
        <w:spacing w:after="0" w:line="240" w:lineRule="auto"/>
        <w:jc w:val="center"/>
        <w:rPr>
          <w:rFonts w:ascii="Arial" w:hAnsi="Arial"/>
          <w:sz w:val="24"/>
        </w:rPr>
      </w:pPr>
      <w:r w:rsidRPr="00D806B4">
        <w:rPr>
          <w:rFonts w:ascii="Arial" w:hAnsi="Arial"/>
          <w:sz w:val="24"/>
        </w:rPr>
        <w:t xml:space="preserve">A 50% registration rebate is available to assist artists with the cost of registering for SALA. </w:t>
      </w:r>
    </w:p>
    <w:p w14:paraId="67A1622E" w14:textId="0633BBA7" w:rsidR="00D806B4" w:rsidRPr="00D806B4" w:rsidRDefault="00D806B4" w:rsidP="00D806B4">
      <w:pPr>
        <w:spacing w:after="0" w:line="240" w:lineRule="auto"/>
        <w:jc w:val="center"/>
        <w:rPr>
          <w:rFonts w:ascii="Arial" w:hAnsi="Arial"/>
          <w:sz w:val="24"/>
        </w:rPr>
      </w:pPr>
      <w:r w:rsidRPr="00D806B4">
        <w:rPr>
          <w:rFonts w:ascii="Arial" w:hAnsi="Arial"/>
          <w:sz w:val="24"/>
        </w:rPr>
        <w:t>Rebates will only be provided for costs associated with registrations for SALA 2021; Rebates are available to any artists living in the Renmark Paringa Council area; and Allocation of rebates will be dependent on the number of applications received.</w:t>
      </w:r>
    </w:p>
    <w:p w14:paraId="067FA69D" w14:textId="1369ADC7" w:rsidR="00D806B4" w:rsidRDefault="00D806B4" w:rsidP="001D34CA">
      <w:pPr>
        <w:spacing w:after="0" w:line="240" w:lineRule="auto"/>
        <w:jc w:val="center"/>
        <w:rPr>
          <w:rFonts w:ascii="Arial" w:hAnsi="Arial"/>
          <w:sz w:val="24"/>
        </w:rPr>
      </w:pPr>
    </w:p>
    <w:p w14:paraId="7BE84B37" w14:textId="77777777" w:rsidR="00D806B4" w:rsidRPr="00D806B4" w:rsidRDefault="00D806B4" w:rsidP="00D806B4">
      <w:pPr>
        <w:spacing w:after="0" w:line="240" w:lineRule="auto"/>
        <w:jc w:val="center"/>
        <w:rPr>
          <w:rFonts w:ascii="Arial" w:hAnsi="Arial"/>
          <w:sz w:val="24"/>
        </w:rPr>
      </w:pPr>
      <w:r w:rsidRPr="00D806B4">
        <w:rPr>
          <w:rFonts w:ascii="Arial" w:hAnsi="Arial"/>
          <w:sz w:val="24"/>
        </w:rPr>
        <w:t xml:space="preserve">The closing date for rebate applications will be Thursday 20 May 2021.  </w:t>
      </w:r>
    </w:p>
    <w:p w14:paraId="583C73D3" w14:textId="4C1DCBD0" w:rsidR="00D806B4" w:rsidRDefault="00D806B4" w:rsidP="00D806B4">
      <w:pPr>
        <w:spacing w:after="0" w:line="240" w:lineRule="auto"/>
        <w:jc w:val="center"/>
        <w:rPr>
          <w:rFonts w:ascii="Arial" w:hAnsi="Arial"/>
          <w:sz w:val="24"/>
        </w:rPr>
      </w:pPr>
      <w:r w:rsidRPr="00D806B4">
        <w:rPr>
          <w:rFonts w:ascii="Arial" w:hAnsi="Arial"/>
          <w:sz w:val="24"/>
        </w:rPr>
        <w:t xml:space="preserve">Eligible artists should pay their registration as normal to the SALA office then </w:t>
      </w:r>
      <w:r>
        <w:rPr>
          <w:rFonts w:ascii="Arial" w:hAnsi="Arial"/>
          <w:sz w:val="24"/>
        </w:rPr>
        <w:t>complete the form below and return to Renmark Paringa Council as soon as possible (along with a copy of your receipt from SALA that is proof of registration payment and Statement by Supplier form)</w:t>
      </w:r>
      <w:r w:rsidRPr="00D806B4">
        <w:rPr>
          <w:rFonts w:ascii="Arial" w:hAnsi="Arial"/>
          <w:sz w:val="24"/>
        </w:rPr>
        <w:t>. Artists will be notified of refund approval by Monday 31 May 2021.</w:t>
      </w:r>
    </w:p>
    <w:p w14:paraId="7012B1C8" w14:textId="3250B74C" w:rsidR="00C53053" w:rsidRDefault="00C53053" w:rsidP="00C53053">
      <w:pPr>
        <w:spacing w:after="0" w:line="240" w:lineRule="auto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1958"/>
        <w:gridCol w:w="4998"/>
      </w:tblGrid>
      <w:tr w:rsidR="00C53053" w14:paraId="5FB0A0CB" w14:textId="77777777" w:rsidTr="00755006">
        <w:tc>
          <w:tcPr>
            <w:tcW w:w="2780" w:type="dxa"/>
          </w:tcPr>
          <w:p w14:paraId="512E282C" w14:textId="1C1FC952" w:rsidR="00C53053" w:rsidRPr="00D806B4" w:rsidRDefault="00C53053" w:rsidP="00C53053">
            <w:pPr>
              <w:rPr>
                <w:rFonts w:ascii="Arial" w:hAnsi="Arial"/>
                <w:b/>
                <w:bCs/>
                <w:sz w:val="24"/>
              </w:rPr>
            </w:pPr>
            <w:r w:rsidRPr="00D806B4">
              <w:rPr>
                <w:rFonts w:ascii="Arial" w:hAnsi="Arial"/>
                <w:b/>
                <w:bCs/>
                <w:sz w:val="24"/>
              </w:rPr>
              <w:t>Artist Name:</w:t>
            </w:r>
          </w:p>
        </w:tc>
        <w:tc>
          <w:tcPr>
            <w:tcW w:w="6956" w:type="dxa"/>
            <w:gridSpan w:val="2"/>
          </w:tcPr>
          <w:p w14:paraId="480E17B7" w14:textId="2749B193" w:rsidR="00C53053" w:rsidRPr="00C53053" w:rsidRDefault="00C53053" w:rsidP="00C53053">
            <w:pPr>
              <w:rPr>
                <w:rFonts w:ascii="Arial" w:hAnsi="Arial"/>
                <w:sz w:val="24"/>
              </w:rPr>
            </w:pPr>
          </w:p>
        </w:tc>
      </w:tr>
      <w:tr w:rsidR="00C53053" w14:paraId="054DC9C2" w14:textId="77777777" w:rsidTr="00755006">
        <w:tc>
          <w:tcPr>
            <w:tcW w:w="2780" w:type="dxa"/>
          </w:tcPr>
          <w:p w14:paraId="3A46575D" w14:textId="69FCD218" w:rsidR="00C53053" w:rsidRPr="00D806B4" w:rsidRDefault="00C53053" w:rsidP="00C53053">
            <w:pPr>
              <w:rPr>
                <w:rFonts w:ascii="Arial" w:hAnsi="Arial"/>
                <w:b/>
                <w:bCs/>
                <w:sz w:val="24"/>
              </w:rPr>
            </w:pPr>
            <w:r w:rsidRPr="00D806B4">
              <w:rPr>
                <w:rFonts w:ascii="Arial" w:hAnsi="Arial"/>
                <w:b/>
                <w:bCs/>
                <w:sz w:val="24"/>
              </w:rPr>
              <w:t>Residential Address:</w:t>
            </w:r>
          </w:p>
        </w:tc>
        <w:tc>
          <w:tcPr>
            <w:tcW w:w="6956" w:type="dxa"/>
            <w:gridSpan w:val="2"/>
          </w:tcPr>
          <w:p w14:paraId="3A87D1A0" w14:textId="77777777" w:rsidR="00C53053" w:rsidRDefault="00C53053" w:rsidP="00C53053">
            <w:pPr>
              <w:rPr>
                <w:rFonts w:ascii="Arial" w:hAnsi="Arial"/>
                <w:sz w:val="24"/>
              </w:rPr>
            </w:pPr>
          </w:p>
          <w:p w14:paraId="37925EDB" w14:textId="0CE14E5C" w:rsidR="00C53053" w:rsidRPr="00C53053" w:rsidRDefault="00C53053" w:rsidP="00C53053">
            <w:pPr>
              <w:rPr>
                <w:rFonts w:ascii="Arial" w:hAnsi="Arial"/>
                <w:sz w:val="24"/>
              </w:rPr>
            </w:pPr>
          </w:p>
        </w:tc>
      </w:tr>
      <w:tr w:rsidR="00C53053" w14:paraId="4B8744D5" w14:textId="77777777" w:rsidTr="00755006">
        <w:tc>
          <w:tcPr>
            <w:tcW w:w="2780" w:type="dxa"/>
          </w:tcPr>
          <w:p w14:paraId="69FDB553" w14:textId="6EDCE269" w:rsidR="00C53053" w:rsidRPr="00D806B4" w:rsidRDefault="00C53053" w:rsidP="00C53053">
            <w:pPr>
              <w:rPr>
                <w:rFonts w:ascii="Arial" w:hAnsi="Arial"/>
                <w:b/>
                <w:bCs/>
                <w:sz w:val="24"/>
              </w:rPr>
            </w:pPr>
            <w:r w:rsidRPr="00D806B4">
              <w:rPr>
                <w:rFonts w:ascii="Arial" w:hAnsi="Arial"/>
                <w:b/>
                <w:bCs/>
                <w:sz w:val="24"/>
              </w:rPr>
              <w:t>Postal Address:</w:t>
            </w:r>
          </w:p>
        </w:tc>
        <w:tc>
          <w:tcPr>
            <w:tcW w:w="6956" w:type="dxa"/>
            <w:gridSpan w:val="2"/>
          </w:tcPr>
          <w:p w14:paraId="1619E952" w14:textId="77777777" w:rsidR="00C53053" w:rsidRDefault="00C53053" w:rsidP="00C53053">
            <w:pPr>
              <w:rPr>
                <w:rFonts w:ascii="Arial" w:hAnsi="Arial"/>
                <w:sz w:val="24"/>
              </w:rPr>
            </w:pPr>
          </w:p>
          <w:p w14:paraId="45222F8E" w14:textId="0781B56E" w:rsidR="00C53053" w:rsidRPr="00C53053" w:rsidRDefault="00C53053" w:rsidP="00C53053">
            <w:pPr>
              <w:rPr>
                <w:rFonts w:ascii="Arial" w:hAnsi="Arial"/>
                <w:sz w:val="24"/>
              </w:rPr>
            </w:pPr>
          </w:p>
        </w:tc>
      </w:tr>
      <w:tr w:rsidR="00C53053" w14:paraId="59724AE8" w14:textId="77777777" w:rsidTr="00755006">
        <w:tc>
          <w:tcPr>
            <w:tcW w:w="2780" w:type="dxa"/>
          </w:tcPr>
          <w:p w14:paraId="5A2932C8" w14:textId="478A1AA4" w:rsidR="00C53053" w:rsidRPr="00D806B4" w:rsidRDefault="00C53053" w:rsidP="00C53053">
            <w:pPr>
              <w:rPr>
                <w:rFonts w:ascii="Arial" w:hAnsi="Arial"/>
                <w:b/>
                <w:bCs/>
                <w:sz w:val="24"/>
              </w:rPr>
            </w:pPr>
            <w:r w:rsidRPr="00D806B4">
              <w:rPr>
                <w:rFonts w:ascii="Arial" w:hAnsi="Arial"/>
                <w:b/>
                <w:bCs/>
                <w:sz w:val="24"/>
              </w:rPr>
              <w:t>Email:</w:t>
            </w:r>
          </w:p>
        </w:tc>
        <w:tc>
          <w:tcPr>
            <w:tcW w:w="6956" w:type="dxa"/>
            <w:gridSpan w:val="2"/>
          </w:tcPr>
          <w:p w14:paraId="798E0C14" w14:textId="77777777" w:rsidR="00C53053" w:rsidRPr="00C53053" w:rsidRDefault="00C53053" w:rsidP="00C53053">
            <w:pPr>
              <w:rPr>
                <w:rFonts w:ascii="Arial" w:hAnsi="Arial"/>
                <w:sz w:val="24"/>
              </w:rPr>
            </w:pPr>
          </w:p>
        </w:tc>
      </w:tr>
      <w:tr w:rsidR="00C53053" w14:paraId="50A4B297" w14:textId="77777777" w:rsidTr="00755006">
        <w:tc>
          <w:tcPr>
            <w:tcW w:w="2780" w:type="dxa"/>
          </w:tcPr>
          <w:p w14:paraId="3D6684CD" w14:textId="66341C21" w:rsidR="00C53053" w:rsidRPr="00D806B4" w:rsidRDefault="00C53053" w:rsidP="00C53053">
            <w:pPr>
              <w:rPr>
                <w:rFonts w:ascii="Arial" w:hAnsi="Arial"/>
                <w:b/>
                <w:bCs/>
                <w:sz w:val="24"/>
              </w:rPr>
            </w:pPr>
            <w:r w:rsidRPr="00D806B4">
              <w:rPr>
                <w:rFonts w:ascii="Arial" w:hAnsi="Arial"/>
                <w:b/>
                <w:bCs/>
                <w:sz w:val="24"/>
              </w:rPr>
              <w:t>Phone:</w:t>
            </w:r>
          </w:p>
        </w:tc>
        <w:tc>
          <w:tcPr>
            <w:tcW w:w="6956" w:type="dxa"/>
            <w:gridSpan w:val="2"/>
          </w:tcPr>
          <w:p w14:paraId="210179A7" w14:textId="77777777" w:rsidR="00C53053" w:rsidRPr="00C53053" w:rsidRDefault="00C53053" w:rsidP="00C53053">
            <w:pPr>
              <w:rPr>
                <w:rFonts w:ascii="Arial" w:hAnsi="Arial"/>
                <w:sz w:val="24"/>
              </w:rPr>
            </w:pPr>
          </w:p>
        </w:tc>
      </w:tr>
      <w:tr w:rsidR="00C53053" w14:paraId="532331C3" w14:textId="77777777" w:rsidTr="00755006">
        <w:trPr>
          <w:trHeight w:val="164"/>
        </w:trPr>
        <w:tc>
          <w:tcPr>
            <w:tcW w:w="2780" w:type="dxa"/>
            <w:vMerge w:val="restart"/>
          </w:tcPr>
          <w:p w14:paraId="6348F4CD" w14:textId="5B3C256D" w:rsidR="00C53053" w:rsidRPr="00D806B4" w:rsidRDefault="00C53053" w:rsidP="00C53053">
            <w:pPr>
              <w:rPr>
                <w:rFonts w:ascii="Arial" w:hAnsi="Arial"/>
                <w:b/>
                <w:bCs/>
                <w:sz w:val="24"/>
              </w:rPr>
            </w:pPr>
            <w:r w:rsidRPr="00D806B4">
              <w:rPr>
                <w:rFonts w:ascii="Arial" w:hAnsi="Arial"/>
                <w:b/>
                <w:bCs/>
                <w:sz w:val="24"/>
              </w:rPr>
              <w:t>Bank details for reimbursement:</w:t>
            </w:r>
          </w:p>
        </w:tc>
        <w:tc>
          <w:tcPr>
            <w:tcW w:w="1958" w:type="dxa"/>
          </w:tcPr>
          <w:p w14:paraId="233C61F7" w14:textId="5E870E94" w:rsidR="00C53053" w:rsidRPr="00D806B4" w:rsidRDefault="00C53053" w:rsidP="00C53053">
            <w:pPr>
              <w:rPr>
                <w:rFonts w:ascii="Arial" w:hAnsi="Arial"/>
                <w:b/>
                <w:bCs/>
                <w:sz w:val="24"/>
              </w:rPr>
            </w:pPr>
            <w:r w:rsidRPr="00D806B4">
              <w:rPr>
                <w:rFonts w:ascii="Arial" w:hAnsi="Arial"/>
                <w:b/>
                <w:bCs/>
                <w:sz w:val="24"/>
              </w:rPr>
              <w:t>BSB:</w:t>
            </w:r>
          </w:p>
        </w:tc>
        <w:tc>
          <w:tcPr>
            <w:tcW w:w="4998" w:type="dxa"/>
          </w:tcPr>
          <w:p w14:paraId="00E4587C" w14:textId="60C5E704" w:rsidR="00C53053" w:rsidRPr="00C53053" w:rsidRDefault="00C53053" w:rsidP="00C53053">
            <w:pPr>
              <w:rPr>
                <w:rFonts w:ascii="Arial" w:hAnsi="Arial"/>
                <w:sz w:val="24"/>
              </w:rPr>
            </w:pPr>
          </w:p>
        </w:tc>
      </w:tr>
      <w:tr w:rsidR="00C53053" w14:paraId="1A5E367C" w14:textId="77777777" w:rsidTr="00755006">
        <w:trPr>
          <w:trHeight w:val="163"/>
        </w:trPr>
        <w:tc>
          <w:tcPr>
            <w:tcW w:w="2780" w:type="dxa"/>
            <w:vMerge/>
          </w:tcPr>
          <w:p w14:paraId="1A28AA6A" w14:textId="77777777" w:rsidR="00C53053" w:rsidRDefault="00C53053" w:rsidP="00C53053">
            <w:pPr>
              <w:rPr>
                <w:rFonts w:ascii="Arial" w:hAnsi="Arial"/>
                <w:sz w:val="24"/>
              </w:rPr>
            </w:pPr>
          </w:p>
        </w:tc>
        <w:tc>
          <w:tcPr>
            <w:tcW w:w="1958" w:type="dxa"/>
          </w:tcPr>
          <w:p w14:paraId="59E9288F" w14:textId="21F04A34" w:rsidR="00C53053" w:rsidRPr="00D806B4" w:rsidRDefault="00C53053" w:rsidP="00C53053">
            <w:pPr>
              <w:rPr>
                <w:rFonts w:ascii="Arial" w:hAnsi="Arial"/>
                <w:b/>
                <w:bCs/>
                <w:sz w:val="24"/>
              </w:rPr>
            </w:pPr>
            <w:r w:rsidRPr="00D806B4">
              <w:rPr>
                <w:rFonts w:ascii="Arial" w:hAnsi="Arial"/>
                <w:b/>
                <w:bCs/>
                <w:sz w:val="24"/>
              </w:rPr>
              <w:t>Account Name:</w:t>
            </w:r>
          </w:p>
        </w:tc>
        <w:tc>
          <w:tcPr>
            <w:tcW w:w="4998" w:type="dxa"/>
          </w:tcPr>
          <w:p w14:paraId="251E66E5" w14:textId="3E29853C" w:rsidR="00C53053" w:rsidRDefault="00C53053" w:rsidP="00C53053">
            <w:pPr>
              <w:rPr>
                <w:rFonts w:ascii="Arial" w:hAnsi="Arial"/>
                <w:sz w:val="24"/>
              </w:rPr>
            </w:pPr>
          </w:p>
        </w:tc>
      </w:tr>
      <w:tr w:rsidR="001D34CA" w14:paraId="64089650" w14:textId="77777777" w:rsidTr="00755006">
        <w:trPr>
          <w:trHeight w:val="163"/>
        </w:trPr>
        <w:tc>
          <w:tcPr>
            <w:tcW w:w="9736" w:type="dxa"/>
            <w:gridSpan w:val="3"/>
          </w:tcPr>
          <w:p w14:paraId="5EC5C44D" w14:textId="77A0BA82" w:rsidR="001D34CA" w:rsidRDefault="001D34CA" w:rsidP="00C530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Please also download from the below link, </w:t>
            </w:r>
            <w:proofErr w:type="gramStart"/>
            <w:r>
              <w:rPr>
                <w:rFonts w:ascii="Arial" w:hAnsi="Arial"/>
                <w:sz w:val="24"/>
              </w:rPr>
              <w:t>complete</w:t>
            </w:r>
            <w:proofErr w:type="gramEnd"/>
            <w:r>
              <w:rPr>
                <w:rFonts w:ascii="Arial" w:hAnsi="Arial"/>
                <w:sz w:val="24"/>
              </w:rPr>
              <w:t xml:space="preserve"> and return with this form to Council a Statement by Supplier form (from the ATO website)</w:t>
            </w:r>
            <w:r>
              <w:rPr>
                <w:rFonts w:ascii="Arial" w:hAnsi="Arial"/>
                <w:sz w:val="24"/>
              </w:rPr>
              <w:br/>
            </w:r>
            <w:hyperlink r:id="rId8" w:history="1">
              <w:r w:rsidRPr="002D0BF5">
                <w:rPr>
                  <w:rStyle w:val="Hyperlink"/>
                  <w:rFonts w:ascii="Arial" w:hAnsi="Arial"/>
                  <w:sz w:val="24"/>
                </w:rPr>
                <w:t>www.ato.gov.au/forms/statement-by-a-supplier-not-quoting-an-abn/</w:t>
              </w:r>
            </w:hyperlink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C53053" w14:paraId="5B5EE4CA" w14:textId="77777777" w:rsidTr="00755006">
        <w:tc>
          <w:tcPr>
            <w:tcW w:w="9736" w:type="dxa"/>
            <w:gridSpan w:val="3"/>
            <w:shd w:val="clear" w:color="auto" w:fill="E7E6E6" w:themeFill="background2"/>
          </w:tcPr>
          <w:p w14:paraId="1F6AB2ED" w14:textId="32EF69DC" w:rsidR="00C53053" w:rsidRPr="00C53053" w:rsidRDefault="00C53053" w:rsidP="00C530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Please provide a brief description about your</w:t>
            </w:r>
            <w:r w:rsidR="001D34CA">
              <w:rPr>
                <w:rFonts w:ascii="Arial" w:hAnsi="Arial"/>
                <w:sz w:val="24"/>
              </w:rPr>
              <w:t xml:space="preserve">self and your </w:t>
            </w:r>
            <w:r>
              <w:rPr>
                <w:rFonts w:ascii="Arial" w:hAnsi="Arial"/>
                <w:sz w:val="24"/>
              </w:rPr>
              <w:t>exhibition (including type of art form, where/when it is being displayed)</w:t>
            </w:r>
            <w:r w:rsidR="001D34CA">
              <w:rPr>
                <w:rFonts w:ascii="Arial" w:hAnsi="Arial"/>
                <w:sz w:val="24"/>
              </w:rPr>
              <w:t xml:space="preserve">. </w:t>
            </w:r>
          </w:p>
        </w:tc>
      </w:tr>
      <w:tr w:rsidR="00C53053" w14:paraId="2CE4E4BC" w14:textId="77777777" w:rsidTr="00755006">
        <w:tc>
          <w:tcPr>
            <w:tcW w:w="9736" w:type="dxa"/>
            <w:gridSpan w:val="3"/>
          </w:tcPr>
          <w:p w14:paraId="673F61BD" w14:textId="77777777" w:rsidR="00C53053" w:rsidRDefault="00C53053" w:rsidP="00C53053">
            <w:pPr>
              <w:rPr>
                <w:rFonts w:ascii="Arial" w:hAnsi="Arial"/>
                <w:sz w:val="24"/>
              </w:rPr>
            </w:pPr>
          </w:p>
          <w:p w14:paraId="51059946" w14:textId="77777777" w:rsidR="00C53053" w:rsidRDefault="00C53053" w:rsidP="00C53053">
            <w:pPr>
              <w:rPr>
                <w:rFonts w:ascii="Arial" w:hAnsi="Arial"/>
                <w:sz w:val="24"/>
              </w:rPr>
            </w:pPr>
          </w:p>
          <w:p w14:paraId="50711DC1" w14:textId="77777777" w:rsidR="00C53053" w:rsidRDefault="00C53053" w:rsidP="00C53053">
            <w:pPr>
              <w:rPr>
                <w:rFonts w:ascii="Arial" w:hAnsi="Arial"/>
                <w:sz w:val="24"/>
              </w:rPr>
            </w:pPr>
          </w:p>
          <w:p w14:paraId="7BE8ABE5" w14:textId="77777777" w:rsidR="00C53053" w:rsidRDefault="00C53053" w:rsidP="00C53053">
            <w:pPr>
              <w:rPr>
                <w:rFonts w:ascii="Arial" w:hAnsi="Arial"/>
                <w:sz w:val="24"/>
              </w:rPr>
            </w:pPr>
          </w:p>
          <w:p w14:paraId="246279E9" w14:textId="77777777" w:rsidR="00C53053" w:rsidRDefault="00C53053" w:rsidP="00C53053">
            <w:pPr>
              <w:rPr>
                <w:rFonts w:ascii="Arial" w:hAnsi="Arial"/>
                <w:sz w:val="24"/>
              </w:rPr>
            </w:pPr>
          </w:p>
          <w:p w14:paraId="7CA825BB" w14:textId="77777777" w:rsidR="00C53053" w:rsidRDefault="00C53053" w:rsidP="00D806B4">
            <w:pPr>
              <w:rPr>
                <w:rFonts w:ascii="Arial" w:hAnsi="Arial"/>
                <w:sz w:val="24"/>
              </w:rPr>
            </w:pPr>
          </w:p>
          <w:p w14:paraId="7C6795A5" w14:textId="14BB9DF9" w:rsidR="00755006" w:rsidRDefault="00755006" w:rsidP="00D806B4">
            <w:pPr>
              <w:rPr>
                <w:rFonts w:ascii="Arial" w:hAnsi="Arial"/>
                <w:sz w:val="24"/>
              </w:rPr>
            </w:pPr>
          </w:p>
        </w:tc>
      </w:tr>
      <w:tr w:rsidR="001D34CA" w14:paraId="03FF1B80" w14:textId="77777777" w:rsidTr="00755006">
        <w:tc>
          <w:tcPr>
            <w:tcW w:w="2780" w:type="dxa"/>
          </w:tcPr>
          <w:p w14:paraId="4261914B" w14:textId="11A27331" w:rsidR="001D34CA" w:rsidRDefault="001D34CA" w:rsidP="00C530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Signed:</w:t>
            </w:r>
          </w:p>
        </w:tc>
        <w:tc>
          <w:tcPr>
            <w:tcW w:w="6956" w:type="dxa"/>
            <w:gridSpan w:val="2"/>
          </w:tcPr>
          <w:p w14:paraId="599353B5" w14:textId="51D70EDA" w:rsidR="001D34CA" w:rsidRDefault="001D34CA" w:rsidP="00C53053">
            <w:pPr>
              <w:rPr>
                <w:rFonts w:ascii="Arial" w:hAnsi="Arial"/>
                <w:sz w:val="24"/>
              </w:rPr>
            </w:pPr>
          </w:p>
        </w:tc>
      </w:tr>
      <w:tr w:rsidR="001D34CA" w14:paraId="5476D4C4" w14:textId="77777777" w:rsidTr="00755006">
        <w:tc>
          <w:tcPr>
            <w:tcW w:w="2780" w:type="dxa"/>
          </w:tcPr>
          <w:p w14:paraId="6FCA9890" w14:textId="6AC08793" w:rsidR="001D34CA" w:rsidRDefault="001D34CA" w:rsidP="00C530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Date:</w:t>
            </w:r>
          </w:p>
        </w:tc>
        <w:tc>
          <w:tcPr>
            <w:tcW w:w="6956" w:type="dxa"/>
            <w:gridSpan w:val="2"/>
          </w:tcPr>
          <w:p w14:paraId="4A4BAE9F" w14:textId="77777777" w:rsidR="001D34CA" w:rsidRDefault="001D34CA" w:rsidP="00C53053">
            <w:pPr>
              <w:rPr>
                <w:rFonts w:ascii="Arial" w:hAnsi="Arial"/>
                <w:sz w:val="24"/>
              </w:rPr>
            </w:pPr>
          </w:p>
        </w:tc>
      </w:tr>
    </w:tbl>
    <w:p w14:paraId="34DCDBB4" w14:textId="77777777" w:rsidR="00C53053" w:rsidRDefault="00C53053" w:rsidP="00C53053">
      <w:pPr>
        <w:spacing w:after="0" w:line="240" w:lineRule="auto"/>
        <w:rPr>
          <w:rFonts w:ascii="Arial" w:hAnsi="Arial"/>
          <w:sz w:val="24"/>
        </w:rPr>
      </w:pPr>
    </w:p>
    <w:p w14:paraId="5621612A" w14:textId="6311B63B" w:rsidR="00C53053" w:rsidRDefault="001D34CA" w:rsidP="00C53053">
      <w:pPr>
        <w:spacing w:after="0" w:line="240" w:lineRule="auto"/>
        <w:rPr>
          <w:rFonts w:ascii="Arial" w:hAnsi="Arial"/>
          <w:sz w:val="20"/>
          <w:szCs w:val="20"/>
        </w:rPr>
      </w:pPr>
      <w:r w:rsidRPr="00A1661F">
        <w:rPr>
          <w:rFonts w:ascii="Arial" w:hAnsi="Arial"/>
          <w:sz w:val="20"/>
          <w:szCs w:val="20"/>
        </w:rPr>
        <w:t xml:space="preserve">It would also be appreciated if you are able to email a photo/s of yourself with your exhibition or your exhibition. </w:t>
      </w:r>
      <w:r w:rsidR="00A1661F">
        <w:rPr>
          <w:rFonts w:ascii="Arial" w:hAnsi="Arial"/>
          <w:sz w:val="20"/>
          <w:szCs w:val="20"/>
        </w:rPr>
        <w:t>Please note that t</w:t>
      </w:r>
      <w:r w:rsidRPr="00A1661F">
        <w:rPr>
          <w:rFonts w:ascii="Arial" w:hAnsi="Arial"/>
          <w:sz w:val="20"/>
          <w:szCs w:val="20"/>
        </w:rPr>
        <w:t>his w</w:t>
      </w:r>
      <w:r w:rsidR="00D806B4" w:rsidRPr="00A1661F">
        <w:rPr>
          <w:rFonts w:ascii="Arial" w:hAnsi="Arial"/>
          <w:sz w:val="20"/>
          <w:szCs w:val="20"/>
        </w:rPr>
        <w:t>ill</w:t>
      </w:r>
      <w:r w:rsidRPr="00A1661F">
        <w:rPr>
          <w:rFonts w:ascii="Arial" w:hAnsi="Arial"/>
          <w:sz w:val="20"/>
          <w:szCs w:val="20"/>
        </w:rPr>
        <w:t xml:space="preserve"> be used </w:t>
      </w:r>
      <w:r w:rsidR="00D806B4" w:rsidRPr="00A1661F">
        <w:rPr>
          <w:rFonts w:ascii="Arial" w:hAnsi="Arial"/>
          <w:sz w:val="20"/>
          <w:szCs w:val="20"/>
        </w:rPr>
        <w:t xml:space="preserve">for reporting purposes </w:t>
      </w:r>
      <w:proofErr w:type="spellStart"/>
      <w:proofErr w:type="gramStart"/>
      <w:r w:rsidR="00A1661F">
        <w:rPr>
          <w:rFonts w:ascii="Arial" w:hAnsi="Arial"/>
          <w:sz w:val="20"/>
          <w:szCs w:val="20"/>
        </w:rPr>
        <w:t>eg</w:t>
      </w:r>
      <w:proofErr w:type="spellEnd"/>
      <w:proofErr w:type="gramEnd"/>
      <w:r w:rsidR="00A1661F">
        <w:rPr>
          <w:rFonts w:ascii="Arial" w:hAnsi="Arial"/>
          <w:sz w:val="20"/>
          <w:szCs w:val="20"/>
        </w:rPr>
        <w:t xml:space="preserve"> in a future Council report, Annual Report or other Council strategic documents</w:t>
      </w:r>
      <w:r w:rsidRPr="00A1661F">
        <w:rPr>
          <w:rFonts w:ascii="Arial" w:hAnsi="Arial"/>
          <w:sz w:val="20"/>
          <w:szCs w:val="20"/>
        </w:rPr>
        <w:t>.</w:t>
      </w:r>
      <w:r w:rsidR="0037633F" w:rsidRPr="00A1661F">
        <w:rPr>
          <w:rFonts w:ascii="Arial" w:hAnsi="Arial"/>
          <w:sz w:val="20"/>
          <w:szCs w:val="20"/>
        </w:rPr>
        <w:t xml:space="preserve"> Photos can be emailed to </w:t>
      </w:r>
      <w:hyperlink r:id="rId9" w:history="1">
        <w:r w:rsidR="0037633F" w:rsidRPr="00A1661F">
          <w:rPr>
            <w:rStyle w:val="Hyperlink"/>
            <w:rFonts w:ascii="Arial" w:hAnsi="Arial"/>
            <w:sz w:val="20"/>
            <w:szCs w:val="20"/>
          </w:rPr>
          <w:t>ewarner@renmarkparinga.sa.gov.au</w:t>
        </w:r>
      </w:hyperlink>
      <w:r w:rsidR="0037633F" w:rsidRPr="00A1661F">
        <w:rPr>
          <w:rFonts w:ascii="Arial" w:hAnsi="Arial"/>
          <w:sz w:val="20"/>
          <w:szCs w:val="20"/>
        </w:rPr>
        <w:t xml:space="preserve"> </w:t>
      </w:r>
    </w:p>
    <w:p w14:paraId="79B4D514" w14:textId="295F5156" w:rsidR="00A1661F" w:rsidRDefault="00A1661F" w:rsidP="00C53053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2420"/>
        <w:gridCol w:w="2449"/>
        <w:gridCol w:w="2420"/>
      </w:tblGrid>
      <w:tr w:rsidR="00A1661F" w14:paraId="0FE609A8" w14:textId="77777777" w:rsidTr="00A1661F">
        <w:tc>
          <w:tcPr>
            <w:tcW w:w="9962" w:type="dxa"/>
            <w:gridSpan w:val="4"/>
          </w:tcPr>
          <w:p w14:paraId="623E6CEF" w14:textId="0E23FFE8" w:rsidR="00A1661F" w:rsidRPr="00A1661F" w:rsidRDefault="00A1661F" w:rsidP="00C53053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A1661F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Office use only</w:t>
            </w:r>
          </w:p>
        </w:tc>
      </w:tr>
      <w:tr w:rsidR="00A1661F" w14:paraId="24DE1719" w14:textId="77777777" w:rsidTr="00050FA5">
        <w:tc>
          <w:tcPr>
            <w:tcW w:w="2490" w:type="dxa"/>
          </w:tcPr>
          <w:p w14:paraId="2B4C8A96" w14:textId="3C93BF93" w:rsidR="00A1661F" w:rsidRPr="00A1661F" w:rsidRDefault="00A1661F" w:rsidP="00C53053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A1661F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Date form received:</w:t>
            </w:r>
          </w:p>
        </w:tc>
        <w:tc>
          <w:tcPr>
            <w:tcW w:w="2491" w:type="dxa"/>
          </w:tcPr>
          <w:p w14:paraId="326D5AD5" w14:textId="77777777" w:rsidR="00A1661F" w:rsidRPr="00A1661F" w:rsidRDefault="00A1661F" w:rsidP="00C53053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0" w:type="dxa"/>
          </w:tcPr>
          <w:p w14:paraId="28427C04" w14:textId="42F6C0ED" w:rsidR="00A1661F" w:rsidRPr="00A1661F" w:rsidRDefault="00A1661F" w:rsidP="00C53053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A1661F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Submitted for payment:</w:t>
            </w:r>
          </w:p>
        </w:tc>
        <w:tc>
          <w:tcPr>
            <w:tcW w:w="2491" w:type="dxa"/>
          </w:tcPr>
          <w:p w14:paraId="787B14E9" w14:textId="5D2338F2" w:rsidR="00A1661F" w:rsidRPr="00A1661F" w:rsidRDefault="00A1661F" w:rsidP="00C53053">
            <w:pPr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</w:tbl>
    <w:p w14:paraId="48C00777" w14:textId="77777777" w:rsidR="00A1661F" w:rsidRPr="00A1661F" w:rsidRDefault="00A1661F" w:rsidP="00C53053">
      <w:pPr>
        <w:spacing w:after="0" w:line="240" w:lineRule="auto"/>
        <w:rPr>
          <w:rFonts w:ascii="Arial" w:hAnsi="Arial"/>
          <w:sz w:val="20"/>
          <w:szCs w:val="20"/>
        </w:rPr>
      </w:pPr>
    </w:p>
    <w:sectPr w:rsidR="00A1661F" w:rsidRPr="00A1661F" w:rsidSect="0053637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9A654" w14:textId="77777777" w:rsidR="00C53053" w:rsidRDefault="00C53053" w:rsidP="002D76A6">
      <w:pPr>
        <w:spacing w:after="0" w:line="240" w:lineRule="auto"/>
      </w:pPr>
      <w:r>
        <w:separator/>
      </w:r>
    </w:p>
  </w:endnote>
  <w:endnote w:type="continuationSeparator" w:id="0">
    <w:p w14:paraId="6CC46907" w14:textId="77777777" w:rsidR="00C53053" w:rsidRDefault="00C53053" w:rsidP="002D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DCA4" w14:textId="77777777" w:rsidR="002D76A6" w:rsidRDefault="006D070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6ABDA1BE" wp14:editId="07F2F51B">
          <wp:simplePos x="0" y="0"/>
          <wp:positionH relativeFrom="page">
            <wp:posOffset>-635</wp:posOffset>
          </wp:positionH>
          <wp:positionV relativeFrom="paragraph">
            <wp:posOffset>193327</wp:posOffset>
          </wp:positionV>
          <wp:extent cx="7563453" cy="432878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53" cy="43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6D45" w14:textId="77777777" w:rsidR="0053637B" w:rsidRDefault="0053637B" w:rsidP="006D070B">
    <w:pPr>
      <w:pStyle w:val="Footer"/>
      <w:tabs>
        <w:tab w:val="clear" w:pos="4513"/>
        <w:tab w:val="clear" w:pos="9026"/>
        <w:tab w:val="center" w:pos="4873"/>
      </w:tabs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469EA7B1" wp14:editId="4F940B84">
          <wp:simplePos x="0" y="0"/>
          <wp:positionH relativeFrom="page">
            <wp:align>right</wp:align>
          </wp:positionH>
          <wp:positionV relativeFrom="paragraph">
            <wp:posOffset>192752</wp:posOffset>
          </wp:positionV>
          <wp:extent cx="7563453" cy="43287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53" cy="43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70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AAE5" w14:textId="77777777" w:rsidR="00C53053" w:rsidRDefault="00C53053" w:rsidP="002D76A6">
      <w:pPr>
        <w:spacing w:after="0" w:line="240" w:lineRule="auto"/>
      </w:pPr>
      <w:r>
        <w:separator/>
      </w:r>
    </w:p>
  </w:footnote>
  <w:footnote w:type="continuationSeparator" w:id="0">
    <w:p w14:paraId="4816CB12" w14:textId="77777777" w:rsidR="00C53053" w:rsidRDefault="00C53053" w:rsidP="002D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E2DD" w14:textId="77777777" w:rsidR="002D76A6" w:rsidRDefault="002D76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F7FCE11" wp14:editId="351110C8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75534" cy="1084401"/>
          <wp:effectExtent l="0" t="0" r="0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34" cy="1084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C4A3" w14:textId="77777777" w:rsidR="0053637B" w:rsidRDefault="005363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EB1C2AF" wp14:editId="54867E0D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76333" cy="1084401"/>
          <wp:effectExtent l="0" t="0" r="571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33" cy="1084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52964"/>
    <w:multiLevelType w:val="hybridMultilevel"/>
    <w:tmpl w:val="3154CD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53"/>
    <w:rsid w:val="00071EC5"/>
    <w:rsid w:val="001451B5"/>
    <w:rsid w:val="00163786"/>
    <w:rsid w:val="001B6D9F"/>
    <w:rsid w:val="001D34CA"/>
    <w:rsid w:val="002C2F2F"/>
    <w:rsid w:val="002D76A6"/>
    <w:rsid w:val="0037633F"/>
    <w:rsid w:val="003F7F95"/>
    <w:rsid w:val="0053637B"/>
    <w:rsid w:val="005F15DE"/>
    <w:rsid w:val="00656BEA"/>
    <w:rsid w:val="006C5793"/>
    <w:rsid w:val="006D070B"/>
    <w:rsid w:val="006E34D1"/>
    <w:rsid w:val="006F4502"/>
    <w:rsid w:val="00755006"/>
    <w:rsid w:val="00762A7C"/>
    <w:rsid w:val="008915A0"/>
    <w:rsid w:val="00974F9F"/>
    <w:rsid w:val="009C17D2"/>
    <w:rsid w:val="00A1661F"/>
    <w:rsid w:val="00AC10F9"/>
    <w:rsid w:val="00B521F0"/>
    <w:rsid w:val="00C53053"/>
    <w:rsid w:val="00CD35F2"/>
    <w:rsid w:val="00D23917"/>
    <w:rsid w:val="00D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6F198"/>
  <w15:docId w15:val="{48510917-F151-42E1-B079-DE864287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A6"/>
  </w:style>
  <w:style w:type="paragraph" w:styleId="Footer">
    <w:name w:val="footer"/>
    <w:basedOn w:val="Normal"/>
    <w:link w:val="FooterChar"/>
    <w:uiPriority w:val="99"/>
    <w:unhideWhenUsed/>
    <w:rsid w:val="002D7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A6"/>
  </w:style>
  <w:style w:type="table" w:styleId="TableGrid">
    <w:name w:val="Table Grid"/>
    <w:basedOn w:val="TableNormal"/>
    <w:uiPriority w:val="39"/>
    <w:rsid w:val="002D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6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3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.gov.au/forms/statement-by-a-supplier-not-quoting-an-ab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rner@renmarkparinga.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UNITY%20SERVICES\Arts\SALA%202021\RPC_Letterhead_wth_contact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9882-4322-415C-B948-C516CDE8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RPC_Letterhead_wth_contact details.dotx</Template>
  <TotalTime>1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Warner</dc:creator>
  <cp:keywords/>
  <dc:description/>
  <cp:lastModifiedBy>Christina Peek</cp:lastModifiedBy>
  <cp:revision>2</cp:revision>
  <cp:lastPrinted>2016-07-06T00:07:00Z</cp:lastPrinted>
  <dcterms:created xsi:type="dcterms:W3CDTF">2021-02-17T23:01:00Z</dcterms:created>
  <dcterms:modified xsi:type="dcterms:W3CDTF">2021-02-17T23:01:00Z</dcterms:modified>
</cp:coreProperties>
</file>